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057CEBE1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EB1D4D9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A3448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73F6119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A3448">
              <w:t>2018</w:t>
            </w:r>
            <w:r>
              <w:fldChar w:fldCharType="end"/>
            </w:r>
          </w:p>
        </w:tc>
      </w:tr>
      <w:tr w:rsidR="00EB29B2" w14:paraId="2099949F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471CA8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C72F123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73"/>
        <w:gridCol w:w="1973"/>
        <w:gridCol w:w="1973"/>
        <w:gridCol w:w="2157"/>
        <w:gridCol w:w="2158"/>
        <w:gridCol w:w="1974"/>
        <w:gridCol w:w="2182"/>
      </w:tblGrid>
      <w:tr w:rsidR="002A3448" w14:paraId="50B6D46B" w14:textId="77777777" w:rsidTr="002A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sdt>
          <w:sdtPr>
            <w:id w:val="1830477086"/>
            <w:placeholder>
              <w:docPart w:val="09FE32D03A7644EC894BB7CC5200D6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7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3EE7677C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68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79E413" w14:textId="77777777" w:rsidR="00EB29B2" w:rsidRDefault="00936B73">
            <w:pPr>
              <w:pStyle w:val="Days"/>
            </w:pPr>
            <w:sdt>
              <w:sdtPr>
                <w:id w:val="1049036045"/>
                <w:placeholder>
                  <w:docPart w:val="99AAE7B1FE3E47BE8510D4B773678C7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68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F998D" w14:textId="77777777" w:rsidR="00EB29B2" w:rsidRDefault="00936B73">
            <w:pPr>
              <w:pStyle w:val="Days"/>
            </w:pPr>
            <w:sdt>
              <w:sdtPr>
                <w:id w:val="513506771"/>
                <w:placeholder>
                  <w:docPart w:val="3DF35E036AF74E6D8C3BDE7CD667A2D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5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22783B" w14:textId="77777777" w:rsidR="00EB29B2" w:rsidRDefault="00936B73">
            <w:pPr>
              <w:pStyle w:val="Days"/>
            </w:pPr>
            <w:sdt>
              <w:sdtPr>
                <w:id w:val="1506241252"/>
                <w:placeholder>
                  <w:docPart w:val="F5D4DF75E3034E2099331AB6988A5BD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5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6B709D" w14:textId="77777777" w:rsidR="00EB29B2" w:rsidRDefault="00936B73">
            <w:pPr>
              <w:pStyle w:val="Days"/>
            </w:pPr>
            <w:sdt>
              <w:sdtPr>
                <w:id w:val="366961532"/>
                <w:placeholder>
                  <w:docPart w:val="55E54CA7A1C045E9AAF18F898FD0CCB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68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CBF035" w14:textId="77777777" w:rsidR="00EB29B2" w:rsidRDefault="00936B73">
            <w:pPr>
              <w:pStyle w:val="Days"/>
            </w:pPr>
            <w:sdt>
              <w:sdtPr>
                <w:id w:val="-703411913"/>
                <w:placeholder>
                  <w:docPart w:val="BDB5503BDECB4043A9703BABAB4D47D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5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1CAEB6F" w14:textId="77777777" w:rsidR="00EB29B2" w:rsidRDefault="00936B73">
            <w:pPr>
              <w:pStyle w:val="Days"/>
            </w:pPr>
            <w:sdt>
              <w:sdtPr>
                <w:id w:val="-1559472048"/>
                <w:placeholder>
                  <w:docPart w:val="CA08039CDBC0453CA400778027365DD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2A3448" w14:paraId="30E74009" w14:textId="77777777" w:rsidTr="002A3448">
        <w:trPr>
          <w:trHeight w:val="457"/>
        </w:trPr>
        <w:tc>
          <w:tcPr>
            <w:tcW w:w="687" w:type="pct"/>
            <w:tcBorders>
              <w:bottom w:val="nil"/>
            </w:tcBorders>
          </w:tcPr>
          <w:p w14:paraId="10FFF79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3448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46C968B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3448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A34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37C2212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3448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A34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2D7F6AC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3448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A34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0C302D5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3448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344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A34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2F470173" w14:textId="77777777" w:rsidR="00EB29B2" w:rsidRPr="002A3448" w:rsidRDefault="004D589B">
            <w:pPr>
              <w:pStyle w:val="Dates"/>
              <w:rPr>
                <w:b/>
              </w:rPr>
            </w:pPr>
            <w:r w:rsidRPr="002A3448">
              <w:rPr>
                <w:b/>
              </w:rPr>
              <w:fldChar w:fldCharType="begin"/>
            </w:r>
            <w:r w:rsidRPr="002A3448">
              <w:rPr>
                <w:b/>
              </w:rPr>
              <w:instrText xml:space="preserve"> IF </w:instrText>
            </w:r>
            <w:r w:rsidRPr="002A3448">
              <w:rPr>
                <w:b/>
              </w:rPr>
              <w:fldChar w:fldCharType="begin"/>
            </w:r>
            <w:r w:rsidRPr="002A3448">
              <w:rPr>
                <w:b/>
              </w:rPr>
              <w:instrText xml:space="preserve"> DocVariable MonthStart \@ dddd </w:instrText>
            </w:r>
            <w:r w:rsidRPr="002A3448">
              <w:rPr>
                <w:b/>
              </w:rPr>
              <w:fldChar w:fldCharType="separate"/>
            </w:r>
            <w:r w:rsidR="002A3448" w:rsidRPr="002A3448">
              <w:rPr>
                <w:b/>
              </w:rPr>
              <w:instrText>Friday</w:instrText>
            </w:r>
            <w:r w:rsidRPr="002A3448">
              <w:rPr>
                <w:b/>
              </w:rPr>
              <w:fldChar w:fldCharType="end"/>
            </w:r>
            <w:r w:rsidRPr="002A3448">
              <w:rPr>
                <w:b/>
              </w:rPr>
              <w:instrText xml:space="preserve"> = "Saturday" 1 </w:instrText>
            </w:r>
            <w:r w:rsidRPr="002A3448">
              <w:rPr>
                <w:b/>
              </w:rPr>
              <w:fldChar w:fldCharType="begin"/>
            </w:r>
            <w:r w:rsidRPr="002A3448">
              <w:rPr>
                <w:b/>
              </w:rPr>
              <w:instrText xml:space="preserve"> IF </w:instrText>
            </w:r>
            <w:r w:rsidRPr="002A3448">
              <w:rPr>
                <w:b/>
              </w:rPr>
              <w:fldChar w:fldCharType="begin"/>
            </w:r>
            <w:r w:rsidRPr="002A3448">
              <w:rPr>
                <w:b/>
              </w:rPr>
              <w:instrText xml:space="preserve"> =E2 </w:instrText>
            </w:r>
            <w:r w:rsidRPr="002A3448">
              <w:rPr>
                <w:b/>
              </w:rPr>
              <w:fldChar w:fldCharType="separate"/>
            </w:r>
            <w:r w:rsidR="002A3448" w:rsidRPr="002A3448">
              <w:rPr>
                <w:b/>
                <w:noProof/>
              </w:rPr>
              <w:instrText>1</w:instrText>
            </w:r>
            <w:r w:rsidRPr="002A3448">
              <w:rPr>
                <w:b/>
              </w:rPr>
              <w:fldChar w:fldCharType="end"/>
            </w:r>
            <w:r w:rsidRPr="002A3448">
              <w:rPr>
                <w:b/>
              </w:rPr>
              <w:instrText xml:space="preserve"> &lt;&gt; 0 </w:instrText>
            </w:r>
            <w:r w:rsidRPr="002A3448">
              <w:rPr>
                <w:b/>
              </w:rPr>
              <w:fldChar w:fldCharType="begin"/>
            </w:r>
            <w:r w:rsidRPr="002A3448">
              <w:rPr>
                <w:b/>
              </w:rPr>
              <w:instrText xml:space="preserve"> =E2+1 </w:instrText>
            </w:r>
            <w:r w:rsidRPr="002A3448">
              <w:rPr>
                <w:b/>
              </w:rPr>
              <w:fldChar w:fldCharType="separate"/>
            </w:r>
            <w:r w:rsidR="002A3448" w:rsidRPr="002A3448">
              <w:rPr>
                <w:b/>
                <w:noProof/>
              </w:rPr>
              <w:instrText>2</w:instrText>
            </w:r>
            <w:r w:rsidRPr="002A3448">
              <w:rPr>
                <w:b/>
              </w:rPr>
              <w:fldChar w:fldCharType="end"/>
            </w:r>
            <w:r w:rsidRPr="002A3448">
              <w:rPr>
                <w:b/>
              </w:rPr>
              <w:instrText xml:space="preserve"> "" </w:instrText>
            </w:r>
            <w:r w:rsidRPr="002A3448">
              <w:rPr>
                <w:b/>
              </w:rPr>
              <w:fldChar w:fldCharType="separate"/>
            </w:r>
            <w:r w:rsidR="002A3448" w:rsidRPr="002A3448">
              <w:rPr>
                <w:b/>
                <w:noProof/>
              </w:rPr>
              <w:instrText>2</w:instrText>
            </w:r>
            <w:r w:rsidRPr="002A3448">
              <w:rPr>
                <w:b/>
              </w:rPr>
              <w:fldChar w:fldCharType="end"/>
            </w:r>
            <w:r w:rsidRPr="002A3448">
              <w:rPr>
                <w:b/>
              </w:rPr>
              <w:fldChar w:fldCharType="separate"/>
            </w:r>
            <w:r w:rsidR="002A3448" w:rsidRPr="002A3448">
              <w:rPr>
                <w:b/>
                <w:noProof/>
              </w:rPr>
              <w:t>2</w:t>
            </w:r>
            <w:r w:rsidRPr="002A3448">
              <w:rPr>
                <w:b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520F52C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A3448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A34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A34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344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A3448">
              <w:rPr>
                <w:noProof/>
              </w:rPr>
              <w:t>3</w:t>
            </w:r>
            <w:r>
              <w:fldChar w:fldCharType="end"/>
            </w:r>
          </w:p>
        </w:tc>
      </w:tr>
      <w:tr w:rsidR="002A3448" w14:paraId="76D271FC" w14:textId="77777777" w:rsidTr="002A3448">
        <w:trPr>
          <w:trHeight w:hRule="exact" w:val="878"/>
        </w:trPr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32906566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688EC282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47C8E7DE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0174060B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5B189808" w14:textId="1CE1E50B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Glutey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Booty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37F9EB13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Ab-</w:t>
            </w: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Solutely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Gorgeous</w:t>
            </w:r>
          </w:p>
          <w:p w14:paraId="598D420C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1B2BB52E" w14:textId="66054376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Rest</w:t>
            </w:r>
          </w:p>
        </w:tc>
      </w:tr>
      <w:tr w:rsidR="002A3448" w14:paraId="6D6CD0CB" w14:textId="77777777" w:rsidTr="002A3448">
        <w:trPr>
          <w:trHeight w:val="457"/>
        </w:trPr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026BCD4E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=G2+1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4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7CAFED71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=A4+1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5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04350C88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=B4+1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6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022E66FF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=C4+1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7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4931F0D8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=D4+1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8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1BF16EC2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=E4+1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9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1832BC41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=F4+1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10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</w:tr>
      <w:tr w:rsidR="002A3448" w14:paraId="7A5F333A" w14:textId="77777777" w:rsidTr="002A3448">
        <w:trPr>
          <w:trHeight w:hRule="exact" w:val="878"/>
        </w:trPr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B9F98B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Pulldown Punisher</w:t>
            </w:r>
          </w:p>
          <w:p w14:paraId="0292EB05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79ACF3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Ponytail Bouncer</w:t>
            </w:r>
          </w:p>
          <w:p w14:paraId="594EC840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652A40" w14:textId="449029ED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Yoga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F6F757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Treadmill+Dumbbell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Massacre</w:t>
            </w:r>
          </w:p>
          <w:p w14:paraId="4A12B26A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536C31" w14:textId="511CE80D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Rest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6A6BEA" w14:textId="5CFF1D8D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Glutey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Booty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BAE139" w14:textId="233EFC8B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Rest</w:t>
            </w:r>
          </w:p>
        </w:tc>
      </w:tr>
      <w:tr w:rsidR="002A3448" w14:paraId="01A142D7" w14:textId="77777777" w:rsidTr="002A3448">
        <w:trPr>
          <w:trHeight w:val="457"/>
        </w:trPr>
        <w:tc>
          <w:tcPr>
            <w:tcW w:w="687" w:type="pct"/>
            <w:tcBorders>
              <w:bottom w:val="nil"/>
            </w:tcBorders>
          </w:tcPr>
          <w:p w14:paraId="313D2B16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=G4+1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11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12AABDF1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=A6+1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12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3B457CF3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=B6+1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13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73D74B2B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=C6+1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14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256BA91C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=D6+1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15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2E434DA5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=E6+1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16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67068ECD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=F6+1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17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</w:tr>
      <w:tr w:rsidR="002A3448" w14:paraId="38AF15A0" w14:textId="77777777" w:rsidTr="002A3448">
        <w:trPr>
          <w:trHeight w:hRule="exact" w:val="878"/>
        </w:trPr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398E5BFE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Ab-</w:t>
            </w: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Solutely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Gorgeous</w:t>
            </w:r>
          </w:p>
          <w:p w14:paraId="228DE8F5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3818B80A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Pulldown Punisher</w:t>
            </w:r>
          </w:p>
          <w:p w14:paraId="392EB0FC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4F487871" w14:textId="49FE2EA0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Yoga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03B70006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Ponytail Bouncer</w:t>
            </w:r>
          </w:p>
          <w:p w14:paraId="2A4174BF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79E8CEC9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Treadmill+Dumbbell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Massacre</w:t>
            </w:r>
          </w:p>
          <w:p w14:paraId="2C289A3B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90EB" w14:textId="4C952CA9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Rest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331145CA" w14:textId="7BC7AC34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Rest</w:t>
            </w:r>
          </w:p>
        </w:tc>
      </w:tr>
      <w:tr w:rsidR="002A3448" w14:paraId="46E6860B" w14:textId="77777777" w:rsidTr="002A3448">
        <w:trPr>
          <w:trHeight w:val="457"/>
        </w:trPr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2FDD5A4A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=G6+1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18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59DDA771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=A8+1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19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276D7CBC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=B8+1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20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2E56F43E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=C8+1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21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58E4ADFD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=D8+1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22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57F396FB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=E8+1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23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36F3ED61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=F8+1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24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</w:tr>
      <w:tr w:rsidR="002A3448" w14:paraId="3B87E77C" w14:textId="77777777" w:rsidTr="002A3448">
        <w:trPr>
          <w:trHeight w:hRule="exact" w:val="878"/>
        </w:trPr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B12BBD" w14:textId="72D05480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Glutey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Booty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B728AD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Pulldown Punisher</w:t>
            </w:r>
          </w:p>
          <w:p w14:paraId="6BE7C008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BEF2F6" w14:textId="6C367DC6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Yoga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E9F09A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Ponytail Bouncer</w:t>
            </w:r>
          </w:p>
          <w:p w14:paraId="1C7B8B2E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0F3DB5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Ab-</w:t>
            </w: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Solutely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Gorgeous</w:t>
            </w:r>
          </w:p>
          <w:p w14:paraId="4A9725F2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97A4A2" w14:textId="4E1E8DB6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Rest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82E008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Treadmill+Dumbbell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Massacre</w:t>
            </w:r>
          </w:p>
          <w:p w14:paraId="0B93AE07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</w:tr>
      <w:tr w:rsidR="002A3448" w14:paraId="427A70BC" w14:textId="77777777" w:rsidTr="002A3448">
        <w:trPr>
          <w:trHeight w:val="457"/>
        </w:trPr>
        <w:tc>
          <w:tcPr>
            <w:tcW w:w="687" w:type="pct"/>
            <w:tcBorders>
              <w:bottom w:val="nil"/>
            </w:tcBorders>
          </w:tcPr>
          <w:p w14:paraId="67C84893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=G8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24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=G8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24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=G8+1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25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25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25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09952904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=A10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25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=A10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25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=A10+1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26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26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26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3A532A5D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=B10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26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=B10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26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=B10+1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27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27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27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238CF632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=C10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27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=C10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27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=C10+1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28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28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28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71CDAFC8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=D10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28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=D10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28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=D10+1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29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29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29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</w:tcPr>
          <w:p w14:paraId="7ADD80C4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=E10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29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=E10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29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=E10+1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t>30</w: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1EA1DBD0" w14:textId="77777777" w:rsidR="00EB29B2" w:rsidRPr="002A3448" w:rsidRDefault="004D589B">
            <w:pPr>
              <w:pStyle w:val="Dates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=F10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 0,""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IF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=F10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&lt;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DocVariable MonthEnd \@ d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2A3448" w:rsidRPr="002A3448">
              <w:rPr>
                <w:b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begin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=F10+1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separate"/>
            </w:r>
            <w:r w:rsidR="00EA463D" w:rsidRPr="002A3448">
              <w:rPr>
                <w:b/>
                <w:noProof/>
                <w:color w:val="073779" w:themeColor="accent1"/>
                <w:sz w:val="22"/>
                <w:szCs w:val="22"/>
              </w:rPr>
              <w:instrText>30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instrText xml:space="preserve"> "" </w:instrText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  <w:r w:rsidRPr="002A3448">
              <w:rPr>
                <w:b/>
                <w:color w:val="073779" w:themeColor="accent1"/>
                <w:sz w:val="22"/>
                <w:szCs w:val="22"/>
              </w:rPr>
              <w:fldChar w:fldCharType="end"/>
            </w:r>
          </w:p>
        </w:tc>
      </w:tr>
      <w:tr w:rsidR="002A3448" w14:paraId="36D2FC58" w14:textId="77777777" w:rsidTr="002A3448">
        <w:trPr>
          <w:trHeight w:hRule="exact" w:val="878"/>
        </w:trPr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1C34C999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Ponytail Bouncer</w:t>
            </w:r>
          </w:p>
          <w:p w14:paraId="6E43C2A5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388F38CA" w14:textId="48E5B52D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Glutey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Booty</w:t>
            </w: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6982792B" w14:textId="2D81F642" w:rsidR="00EB29B2" w:rsidRPr="002A3448" w:rsidRDefault="002A3448">
            <w:pPr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Yoga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42EC230F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Pulldown Punisher</w:t>
            </w:r>
          </w:p>
          <w:p w14:paraId="4D6F5404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29F32ACB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Treadmill+Dumbbell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Massacre</w:t>
            </w:r>
          </w:p>
          <w:p w14:paraId="42F6FEC9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BFBFBF" w:themeColor="background1" w:themeShade="BF"/>
            </w:tcBorders>
          </w:tcPr>
          <w:p w14:paraId="2D10D054" w14:textId="77777777" w:rsidR="002A3448" w:rsidRPr="002A3448" w:rsidRDefault="002A3448" w:rsidP="002A3448">
            <w:pPr>
              <w:pStyle w:val="Heading3"/>
              <w:rPr>
                <w:b/>
                <w:color w:val="073779" w:themeColor="accent1"/>
                <w:sz w:val="22"/>
                <w:szCs w:val="22"/>
              </w:rPr>
            </w:pPr>
            <w:r w:rsidRPr="002A3448">
              <w:rPr>
                <w:b/>
                <w:color w:val="073779" w:themeColor="accent1"/>
                <w:sz w:val="22"/>
                <w:szCs w:val="22"/>
              </w:rPr>
              <w:t>Ab-</w:t>
            </w:r>
            <w:proofErr w:type="spellStart"/>
            <w:r w:rsidRPr="002A3448">
              <w:rPr>
                <w:b/>
                <w:color w:val="073779" w:themeColor="accent1"/>
                <w:sz w:val="22"/>
                <w:szCs w:val="22"/>
              </w:rPr>
              <w:t>Solutely</w:t>
            </w:r>
            <w:proofErr w:type="spellEnd"/>
            <w:r w:rsidRPr="002A3448">
              <w:rPr>
                <w:b/>
                <w:color w:val="073779" w:themeColor="accent1"/>
                <w:sz w:val="22"/>
                <w:szCs w:val="22"/>
              </w:rPr>
              <w:t xml:space="preserve"> Gorgeous</w:t>
            </w:r>
          </w:p>
          <w:p w14:paraId="18993CFD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49C572D4" w14:textId="77777777" w:rsidR="00EB29B2" w:rsidRPr="002A3448" w:rsidRDefault="00EB29B2">
            <w:pPr>
              <w:rPr>
                <w:b/>
                <w:color w:val="073779" w:themeColor="accent1"/>
                <w:sz w:val="22"/>
                <w:szCs w:val="22"/>
              </w:rPr>
            </w:pPr>
          </w:p>
        </w:tc>
      </w:tr>
      <w:tr w:rsidR="002A3448" w14:paraId="2CCAF5A9" w14:textId="77777777" w:rsidTr="002A3448">
        <w:trPr>
          <w:trHeight w:val="457"/>
        </w:trPr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572780D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A34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21861C1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A34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30F02E04" w14:textId="77777777" w:rsidR="00EB29B2" w:rsidRDefault="00EB29B2">
            <w:pPr>
              <w:pStyle w:val="Dates"/>
            </w:pP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092227DF" w14:textId="77777777" w:rsidR="00EB29B2" w:rsidRDefault="00EB29B2">
            <w:pPr>
              <w:pStyle w:val="Dates"/>
            </w:pP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7E60565F" w14:textId="77777777" w:rsidR="00EB29B2" w:rsidRDefault="00EB29B2">
            <w:pPr>
              <w:pStyle w:val="Dates"/>
            </w:pPr>
          </w:p>
        </w:tc>
        <w:tc>
          <w:tcPr>
            <w:tcW w:w="687" w:type="pct"/>
            <w:tcBorders>
              <w:bottom w:val="nil"/>
            </w:tcBorders>
            <w:shd w:val="clear" w:color="auto" w:fill="F7F7F7" w:themeFill="background2"/>
          </w:tcPr>
          <w:p w14:paraId="50DE7BD6" w14:textId="77777777" w:rsidR="00EB29B2" w:rsidRDefault="00EB29B2">
            <w:pPr>
              <w:pStyle w:val="Dates"/>
            </w:pP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14:paraId="0241AE5E" w14:textId="77777777" w:rsidR="00EB29B2" w:rsidRDefault="00EB29B2">
            <w:pPr>
              <w:pStyle w:val="Dates"/>
            </w:pPr>
          </w:p>
        </w:tc>
      </w:tr>
      <w:tr w:rsidR="002A3448" w14:paraId="6AF1F6F6" w14:textId="77777777" w:rsidTr="002A3448">
        <w:trPr>
          <w:trHeight w:hRule="exact" w:val="878"/>
        </w:trPr>
        <w:tc>
          <w:tcPr>
            <w:tcW w:w="687" w:type="pct"/>
            <w:tcBorders>
              <w:top w:val="nil"/>
            </w:tcBorders>
            <w:shd w:val="clear" w:color="auto" w:fill="F7F7F7" w:themeFill="background2"/>
          </w:tcPr>
          <w:p w14:paraId="013F2001" w14:textId="77777777" w:rsidR="00EB29B2" w:rsidRDefault="00EB29B2"/>
        </w:tc>
        <w:tc>
          <w:tcPr>
            <w:tcW w:w="687" w:type="pct"/>
            <w:tcBorders>
              <w:top w:val="nil"/>
            </w:tcBorders>
            <w:shd w:val="clear" w:color="auto" w:fill="F7F7F7" w:themeFill="background2"/>
          </w:tcPr>
          <w:p w14:paraId="6DBB750B" w14:textId="77777777" w:rsidR="00EB29B2" w:rsidRDefault="00EB29B2"/>
        </w:tc>
        <w:tc>
          <w:tcPr>
            <w:tcW w:w="687" w:type="pct"/>
            <w:tcBorders>
              <w:top w:val="nil"/>
            </w:tcBorders>
            <w:shd w:val="clear" w:color="auto" w:fill="F7F7F7" w:themeFill="background2"/>
          </w:tcPr>
          <w:p w14:paraId="4B86070E" w14:textId="77777777" w:rsidR="00EB29B2" w:rsidRDefault="00EB29B2"/>
        </w:tc>
        <w:tc>
          <w:tcPr>
            <w:tcW w:w="751" w:type="pct"/>
            <w:tcBorders>
              <w:top w:val="nil"/>
            </w:tcBorders>
            <w:shd w:val="clear" w:color="auto" w:fill="F7F7F7" w:themeFill="background2"/>
          </w:tcPr>
          <w:p w14:paraId="6FC98437" w14:textId="77777777" w:rsidR="00EB29B2" w:rsidRDefault="00EB29B2"/>
        </w:tc>
        <w:tc>
          <w:tcPr>
            <w:tcW w:w="751" w:type="pct"/>
            <w:tcBorders>
              <w:top w:val="nil"/>
            </w:tcBorders>
            <w:shd w:val="clear" w:color="auto" w:fill="F7F7F7" w:themeFill="background2"/>
          </w:tcPr>
          <w:p w14:paraId="20E233E9" w14:textId="77777777" w:rsidR="00EB29B2" w:rsidRDefault="00EB29B2"/>
        </w:tc>
        <w:tc>
          <w:tcPr>
            <w:tcW w:w="687" w:type="pct"/>
            <w:tcBorders>
              <w:top w:val="nil"/>
            </w:tcBorders>
            <w:shd w:val="clear" w:color="auto" w:fill="F7F7F7" w:themeFill="background2"/>
          </w:tcPr>
          <w:p w14:paraId="20EE23EC" w14:textId="77777777" w:rsidR="00EB29B2" w:rsidRDefault="00EB29B2">
            <w:bookmarkStart w:id="0" w:name="_GoBack"/>
            <w:bookmarkEnd w:id="0"/>
          </w:p>
        </w:tc>
        <w:tc>
          <w:tcPr>
            <w:tcW w:w="751" w:type="pct"/>
            <w:tcBorders>
              <w:top w:val="nil"/>
            </w:tcBorders>
            <w:shd w:val="clear" w:color="auto" w:fill="F7F7F7" w:themeFill="background2"/>
          </w:tcPr>
          <w:p w14:paraId="0471D4D1" w14:textId="77777777" w:rsidR="00EB29B2" w:rsidRDefault="002A3448">
            <w:r>
              <w:t>@</w:t>
            </w:r>
            <w:proofErr w:type="spellStart"/>
            <w:r>
              <w:t>catouellettefit</w:t>
            </w:r>
            <w:proofErr w:type="spellEnd"/>
          </w:p>
          <w:p w14:paraId="6AE4EA00" w14:textId="502ABEF0" w:rsidR="002A3448" w:rsidRDefault="002A3448">
            <w:r>
              <w:t>www.fierceandstrong.com</w:t>
            </w: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71E3CE87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F9C2A09" w14:textId="2363C0AD"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3F0E31F6" w14:textId="44E36FAF" w:rsidR="00EB29B2" w:rsidRDefault="00EB29B2">
            <w:pPr>
              <w:spacing w:after="40"/>
            </w:pPr>
          </w:p>
        </w:tc>
        <w:tc>
          <w:tcPr>
            <w:tcW w:w="3584" w:type="dxa"/>
          </w:tcPr>
          <w:p w14:paraId="6A6022C0" w14:textId="23E6A9AB"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04C41845" w14:textId="6440674F" w:rsidR="00EB29B2" w:rsidRDefault="00EB29B2">
            <w:pPr>
              <w:spacing w:after="40"/>
            </w:pPr>
          </w:p>
        </w:tc>
      </w:tr>
    </w:tbl>
    <w:p w14:paraId="4B770B7A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D87B" w14:textId="77777777" w:rsidR="00936B73" w:rsidRDefault="00936B73">
      <w:pPr>
        <w:spacing w:before="0" w:after="0"/>
      </w:pPr>
      <w:r>
        <w:separator/>
      </w:r>
    </w:p>
  </w:endnote>
  <w:endnote w:type="continuationSeparator" w:id="0">
    <w:p w14:paraId="70C5EEF1" w14:textId="77777777" w:rsidR="00936B73" w:rsidRDefault="00936B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1562" w14:textId="77777777" w:rsidR="00936B73" w:rsidRDefault="00936B73">
      <w:pPr>
        <w:spacing w:before="0" w:after="0"/>
      </w:pPr>
      <w:r>
        <w:separator/>
      </w:r>
    </w:p>
  </w:footnote>
  <w:footnote w:type="continuationSeparator" w:id="0">
    <w:p w14:paraId="21184B73" w14:textId="77777777" w:rsidR="00936B73" w:rsidRDefault="00936B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8"/>
    <w:docVar w:name="MonthStart" w:val="6/1/2018"/>
  </w:docVars>
  <w:rsids>
    <w:rsidRoot w:val="002A3448"/>
    <w:rsid w:val="002A3448"/>
    <w:rsid w:val="004D589B"/>
    <w:rsid w:val="004E1311"/>
    <w:rsid w:val="005B0009"/>
    <w:rsid w:val="0068377B"/>
    <w:rsid w:val="00936B73"/>
    <w:rsid w:val="00AD76BD"/>
    <w:rsid w:val="00B14B60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89DA8"/>
  <w15:docId w15:val="{3998C980-6055-46E7-AF04-9CC6E8C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44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2A3448"/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FE32D03A7644EC894BB7CC5200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7714-86BC-4085-8A03-D0D7C14A3370}"/>
      </w:docPartPr>
      <w:docPartBody>
        <w:p w:rsidR="00000000" w:rsidRDefault="006B01CF">
          <w:pPr>
            <w:pStyle w:val="09FE32D03A7644EC894BB7CC5200D6CA"/>
          </w:pPr>
          <w:r>
            <w:t>Monday</w:t>
          </w:r>
        </w:p>
      </w:docPartBody>
    </w:docPart>
    <w:docPart>
      <w:docPartPr>
        <w:name w:val="99AAE7B1FE3E47BE8510D4B77367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15DC-15B3-47EC-8BFD-CA0948F1EBC4}"/>
      </w:docPartPr>
      <w:docPartBody>
        <w:p w:rsidR="00000000" w:rsidRDefault="006B01CF">
          <w:pPr>
            <w:pStyle w:val="99AAE7B1FE3E47BE8510D4B773678C7F"/>
          </w:pPr>
          <w:r>
            <w:t>Tuesday</w:t>
          </w:r>
        </w:p>
      </w:docPartBody>
    </w:docPart>
    <w:docPart>
      <w:docPartPr>
        <w:name w:val="3DF35E036AF74E6D8C3BDE7CD667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BE05-228F-44E1-953D-34FDE96E7B0F}"/>
      </w:docPartPr>
      <w:docPartBody>
        <w:p w:rsidR="00000000" w:rsidRDefault="006B01CF">
          <w:pPr>
            <w:pStyle w:val="3DF35E036AF74E6D8C3BDE7CD667A2DF"/>
          </w:pPr>
          <w:r>
            <w:t>Wednesday</w:t>
          </w:r>
        </w:p>
      </w:docPartBody>
    </w:docPart>
    <w:docPart>
      <w:docPartPr>
        <w:name w:val="F5D4DF75E3034E2099331AB6988A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3CC7-5F0B-4CBE-8CFB-D44B7DA4D6AF}"/>
      </w:docPartPr>
      <w:docPartBody>
        <w:p w:rsidR="00000000" w:rsidRDefault="006B01CF">
          <w:pPr>
            <w:pStyle w:val="F5D4DF75E3034E2099331AB6988A5BD3"/>
          </w:pPr>
          <w:r>
            <w:t>Thursday</w:t>
          </w:r>
        </w:p>
      </w:docPartBody>
    </w:docPart>
    <w:docPart>
      <w:docPartPr>
        <w:name w:val="55E54CA7A1C045E9AAF18F898FD0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23D9-CDB3-44FE-9134-D3D2FA356240}"/>
      </w:docPartPr>
      <w:docPartBody>
        <w:p w:rsidR="00000000" w:rsidRDefault="006B01CF">
          <w:pPr>
            <w:pStyle w:val="55E54CA7A1C045E9AAF18F898FD0CCB5"/>
          </w:pPr>
          <w:r>
            <w:t>Friday</w:t>
          </w:r>
        </w:p>
      </w:docPartBody>
    </w:docPart>
    <w:docPart>
      <w:docPartPr>
        <w:name w:val="BDB5503BDECB4043A9703BABAB4D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7306-297F-4ABC-B721-45E516162BA4}"/>
      </w:docPartPr>
      <w:docPartBody>
        <w:p w:rsidR="00000000" w:rsidRDefault="006B01CF">
          <w:pPr>
            <w:pStyle w:val="BDB5503BDECB4043A9703BABAB4D47D0"/>
          </w:pPr>
          <w:r>
            <w:t>Saturday</w:t>
          </w:r>
        </w:p>
      </w:docPartBody>
    </w:docPart>
    <w:docPart>
      <w:docPartPr>
        <w:name w:val="CA08039CDBC0453CA40077802736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E8CC-6619-4997-A5AE-C8E8B64886AF}"/>
      </w:docPartPr>
      <w:docPartBody>
        <w:p w:rsidR="00000000" w:rsidRDefault="006B01CF">
          <w:pPr>
            <w:pStyle w:val="CA08039CDBC0453CA400778027365DD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CF"/>
    <w:rsid w:val="006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E32D03A7644EC894BB7CC5200D6CA">
    <w:name w:val="09FE32D03A7644EC894BB7CC5200D6CA"/>
  </w:style>
  <w:style w:type="paragraph" w:customStyle="1" w:styleId="99AAE7B1FE3E47BE8510D4B773678C7F">
    <w:name w:val="99AAE7B1FE3E47BE8510D4B773678C7F"/>
  </w:style>
  <w:style w:type="paragraph" w:customStyle="1" w:styleId="3DF35E036AF74E6D8C3BDE7CD667A2DF">
    <w:name w:val="3DF35E036AF74E6D8C3BDE7CD667A2DF"/>
  </w:style>
  <w:style w:type="paragraph" w:customStyle="1" w:styleId="F5D4DF75E3034E2099331AB6988A5BD3">
    <w:name w:val="F5D4DF75E3034E2099331AB6988A5BD3"/>
  </w:style>
  <w:style w:type="paragraph" w:customStyle="1" w:styleId="55E54CA7A1C045E9AAF18F898FD0CCB5">
    <w:name w:val="55E54CA7A1C045E9AAF18F898FD0CCB5"/>
  </w:style>
  <w:style w:type="paragraph" w:customStyle="1" w:styleId="BDB5503BDECB4043A9703BABAB4D47D0">
    <w:name w:val="BDB5503BDECB4043A9703BABAB4D47D0"/>
  </w:style>
  <w:style w:type="paragraph" w:customStyle="1" w:styleId="CA08039CDBC0453CA400778027365DD2">
    <w:name w:val="CA08039CDBC0453CA400778027365DD2"/>
  </w:style>
  <w:style w:type="paragraph" w:customStyle="1" w:styleId="9B5660D35EC44C5D9A083634E8A3EC26">
    <w:name w:val="9B5660D35EC44C5D9A083634E8A3EC26"/>
  </w:style>
  <w:style w:type="paragraph" w:customStyle="1" w:styleId="E464B56B29D644ABA84F570B4DCB65C3">
    <w:name w:val="E464B56B29D644ABA84F570B4DCB65C3"/>
  </w:style>
  <w:style w:type="paragraph" w:customStyle="1" w:styleId="B4868181694B4E388D673DF9C564BEFF">
    <w:name w:val="B4868181694B4E388D673DF9C564BEFF"/>
  </w:style>
  <w:style w:type="paragraph" w:customStyle="1" w:styleId="CD4D712F3B5B420D8EEB17549056DB9C">
    <w:name w:val="CD4D712F3B5B420D8EEB17549056DB9C"/>
  </w:style>
  <w:style w:type="paragraph" w:customStyle="1" w:styleId="E2C461BA8C7C4E0391C06F7FF9D134C4">
    <w:name w:val="E2C461BA8C7C4E0391C06F7FF9D134C4"/>
  </w:style>
  <w:style w:type="paragraph" w:customStyle="1" w:styleId="B17D5547A5F349DBA380D89F6AC9FEC0">
    <w:name w:val="B17D5547A5F349DBA380D89F6AC9FEC0"/>
  </w:style>
  <w:style w:type="paragraph" w:customStyle="1" w:styleId="B6788698CA89407C9CD21B194B532E41">
    <w:name w:val="B6788698CA89407C9CD21B194B532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AB5-0620-4F38-B201-6CCE2955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2018-05-28T23:41:00Z</dcterms:created>
  <dcterms:modified xsi:type="dcterms:W3CDTF">2018-05-28T23:48:00Z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