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E1EFAB5" w14:textId="77777777">
        <w:tc>
          <w:tcPr>
            <w:tcW w:w="2500" w:type="pct"/>
            <w:shd w:val="clear" w:color="auto" w:fill="495E00" w:themeFill="accent1" w:themeFillShade="80"/>
          </w:tcPr>
          <w:p w14:paraId="243B5B8E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B3BA8">
              <w:t>April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14341BE6" w14:textId="77777777" w:rsidR="002F6E35" w:rsidRDefault="002F6E35"/>
        </w:tc>
      </w:tr>
      <w:tr w:rsidR="002F6E35" w14:paraId="02652FBC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584B56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F307E2B" w14:textId="77777777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B3BA8">
              <w:t>2018</w:t>
            </w:r>
            <w:r>
              <w:fldChar w:fldCharType="end"/>
            </w:r>
          </w:p>
        </w:tc>
      </w:tr>
      <w:tr w:rsidR="002F6E35" w14:paraId="66C1D5CA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7EE4F95D" w14:textId="70095F3C" w:rsidR="002F6E35" w:rsidRDefault="009B3BA8">
            <w:pPr>
              <w:pStyle w:val="Title"/>
            </w:pPr>
            <w:r>
              <w:t>Gym Workout Plan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13F5C39" w14:textId="29C26CA3" w:rsidR="002F6E35" w:rsidRDefault="009B3BA8">
            <w:pPr>
              <w:pStyle w:val="Subtitle"/>
            </w:pPr>
            <w:r>
              <w:t>#fierceandfit</w:t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3FAC23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DDE544764A14DD7823DFF394C8008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533937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6AD9B25" w14:textId="77777777" w:rsidR="002F6E35" w:rsidRDefault="00374C03">
            <w:pPr>
              <w:pStyle w:val="Days"/>
            </w:pPr>
            <w:sdt>
              <w:sdtPr>
                <w:id w:val="8650153"/>
                <w:placeholder>
                  <w:docPart w:val="C06EE7B73F6643FA8F1674C2B93BE33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D259C88" w14:textId="77777777" w:rsidR="002F6E35" w:rsidRDefault="00374C03">
            <w:pPr>
              <w:pStyle w:val="Days"/>
            </w:pPr>
            <w:sdt>
              <w:sdtPr>
                <w:id w:val="-1517691135"/>
                <w:placeholder>
                  <w:docPart w:val="98FDEE4EDEBA4368A77A65EE88BADD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6F2C8D3" w14:textId="77777777" w:rsidR="002F6E35" w:rsidRDefault="00374C03">
            <w:pPr>
              <w:pStyle w:val="Days"/>
            </w:pPr>
            <w:sdt>
              <w:sdtPr>
                <w:id w:val="-1684429625"/>
                <w:placeholder>
                  <w:docPart w:val="2047355F605649F484FAEE7319BC298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B0F2210" w14:textId="77777777" w:rsidR="002F6E35" w:rsidRDefault="00374C03">
            <w:pPr>
              <w:pStyle w:val="Days"/>
            </w:pPr>
            <w:sdt>
              <w:sdtPr>
                <w:id w:val="-1188375605"/>
                <w:placeholder>
                  <w:docPart w:val="894F563C08CD4896AA5E76E1B02EE60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E9AB0BB" w14:textId="77777777" w:rsidR="002F6E35" w:rsidRDefault="00374C03">
            <w:pPr>
              <w:pStyle w:val="Days"/>
            </w:pPr>
            <w:sdt>
              <w:sdtPr>
                <w:id w:val="1991825489"/>
                <w:placeholder>
                  <w:docPart w:val="A9F91C255827466EA08BC574592DC8A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F7AC595" w14:textId="77777777" w:rsidR="002F6E35" w:rsidRDefault="00374C03">
            <w:pPr>
              <w:pStyle w:val="Days"/>
            </w:pPr>
            <w:sdt>
              <w:sdtPr>
                <w:id w:val="115736794"/>
                <w:placeholder>
                  <w:docPart w:val="B6EB2F84ADDA4C8790A8EFE4F83884A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3B0B7C7" w14:textId="77777777" w:rsidTr="002F6E35">
        <w:tc>
          <w:tcPr>
            <w:tcW w:w="2054" w:type="dxa"/>
            <w:tcBorders>
              <w:bottom w:val="nil"/>
            </w:tcBorders>
          </w:tcPr>
          <w:p w14:paraId="35F89C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A8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9B3BA8">
              <w:fldChar w:fldCharType="separate"/>
            </w:r>
            <w:r w:rsidR="009B3BA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8D5E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A8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B3BA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B3BA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9B3BA8">
              <w:fldChar w:fldCharType="separate"/>
            </w:r>
            <w:r w:rsidR="009B3BA8">
              <w:rPr>
                <w:noProof/>
              </w:rPr>
              <w:instrText>2</w:instrText>
            </w:r>
            <w:r>
              <w:fldChar w:fldCharType="end"/>
            </w:r>
            <w:r w:rsidR="009B3BA8">
              <w:fldChar w:fldCharType="separate"/>
            </w:r>
            <w:r w:rsidR="009B3BA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7E2F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A8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B3BA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B3BA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9B3BA8">
              <w:fldChar w:fldCharType="separate"/>
            </w:r>
            <w:r w:rsidR="009B3BA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B3BA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AE42C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A8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B3BA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B3BA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3BA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B3BA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7A1D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A8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B3BA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B3BA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3BA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B3BA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CD75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A8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B3BA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B3BA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3BA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B3BA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126B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A8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B3BA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B3BA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3BA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9B3BA8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24FF07F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870C16" w14:textId="3CEC02BD" w:rsidR="002F6E35" w:rsidRDefault="009B3BA8">
            <w:r>
              <w:t>Baby Got Back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E763B5" w14:textId="52A5D505" w:rsidR="002F6E35" w:rsidRDefault="009B3BA8">
            <w:r>
              <w:t>#Dripping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E90E0B" w14:textId="58CE2FF6" w:rsidR="002F6E35" w:rsidRDefault="009B3BA8">
            <w:r>
              <w:t>Push It Real Good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CC7611" w14:textId="2E47A5AC" w:rsidR="002F6E35" w:rsidRDefault="009B3BA8">
            <w:r>
              <w:t>Rest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DA3B3F" w14:textId="5DADA678" w:rsidR="002F6E35" w:rsidRDefault="009B3BA8">
            <w:r>
              <w:t>Bootylicious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1FCE42" w14:textId="105ADDA9" w:rsidR="002F6E35" w:rsidRDefault="009B3BA8">
            <w:r>
              <w:t>Stargazing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3882CF" w14:textId="0189BC47" w:rsidR="002F6E35" w:rsidRDefault="009B3BA8">
            <w:r>
              <w:t>Rest</w:t>
            </w:r>
          </w:p>
        </w:tc>
      </w:tr>
      <w:tr w:rsidR="002F6E35" w14:paraId="275749C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6E103C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B3BA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B48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B3BA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FF1A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B3BA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AAF5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B3BA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A1E4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B3BA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CB770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B3BA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A14E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B3BA8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09DF691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B7622A" w14:textId="6827AE45" w:rsidR="002F6E35" w:rsidRDefault="009B3BA8">
            <w:r>
              <w:t>Baby Got Back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3DC88A" w14:textId="3CB4491C" w:rsidR="002F6E35" w:rsidRDefault="009B3BA8">
            <w:r>
              <w:t>Stargazing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32376" w14:textId="2552A322" w:rsidR="002F6E35" w:rsidRDefault="009B3BA8">
            <w:r>
              <w:t>Bootylicious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B42AB9" w14:textId="092A2600" w:rsidR="002F6E35" w:rsidRDefault="009B3BA8">
            <w:r>
              <w:t>Rest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D7F8A3" w14:textId="7A9F8457" w:rsidR="002F6E35" w:rsidRDefault="009B3BA8">
            <w:r>
              <w:t>Push It Real Good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6A61BF" w14:textId="02591CD4" w:rsidR="002F6E35" w:rsidRDefault="009B3BA8">
            <w:r>
              <w:t>#Dripping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34E919" w14:textId="11625F45" w:rsidR="002F6E35" w:rsidRDefault="009B3BA8">
            <w:r>
              <w:t>Rest</w:t>
            </w:r>
          </w:p>
        </w:tc>
      </w:tr>
      <w:tr w:rsidR="002F6E35" w14:paraId="36D08E6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CF0D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B3BA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5888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B3BA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68AFE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B3BA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30B51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B3BA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A0F9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B3BA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A2702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B3BA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B5E9A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B3BA8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328E869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F38869" w14:textId="36FB635E" w:rsidR="002F6E35" w:rsidRDefault="009B3BA8">
            <w:r>
              <w:t>Back Got Back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C52E8A" w14:textId="6D101017" w:rsidR="002F6E35" w:rsidRDefault="009B3BA8">
            <w:r>
              <w:t>#Dripping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972A7E" w14:textId="1B6267B0" w:rsidR="002F6E35" w:rsidRDefault="009B3BA8">
            <w:r>
              <w:t>Bootylicious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5ECC0" w14:textId="785E7EBE" w:rsidR="002F6E35" w:rsidRDefault="009B3BA8">
            <w:r>
              <w:t>Rest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987ECD" w14:textId="75F4E304" w:rsidR="002F6E35" w:rsidRDefault="009B3BA8">
            <w:r>
              <w:t>Push It Real Good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4584D2" w14:textId="7B84F483" w:rsidR="002F6E35" w:rsidRDefault="009B3BA8">
            <w:r>
              <w:t>Stargazing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EEF392" w14:textId="77777777" w:rsidR="009B3BA8" w:rsidRPr="009B3BA8" w:rsidRDefault="009B3BA8" w:rsidP="009B3BA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9B3BA8">
              <w:rPr>
                <w:rFonts w:asciiTheme="majorHAnsi" w:eastAsia="Times New Roman" w:hAnsiTheme="majorHAnsi" w:cstheme="majorHAnsi"/>
              </w:rPr>
              <w:t>Rest</w:t>
            </w:r>
          </w:p>
          <w:p w14:paraId="0902FDE9" w14:textId="77777777" w:rsidR="009B3BA8" w:rsidRPr="009B3BA8" w:rsidRDefault="009B3BA8" w:rsidP="009B3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0539FE" w14:textId="77777777" w:rsidR="002F6E35" w:rsidRDefault="002F6E35"/>
        </w:tc>
      </w:tr>
      <w:tr w:rsidR="002F6E35" w14:paraId="33B20F8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0CEF7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B3BA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F9A1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B3BA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B18CD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B3BA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75C6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B3BA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5518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B3BA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97AF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B3BA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3A2BE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B3BA8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218454A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10AC878" w14:textId="493E3F08" w:rsidR="002F6E35" w:rsidRDefault="009B3BA8">
            <w:r>
              <w:t>Baby Got Back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B98B4C" w14:textId="7DAAAFBD" w:rsidR="002F6E35" w:rsidRDefault="009B3BA8">
            <w:r>
              <w:t>Stargazing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B97CEA" w14:textId="77777777" w:rsidR="009B3BA8" w:rsidRPr="009B3BA8" w:rsidRDefault="009B3BA8" w:rsidP="009B3BA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9B3BA8">
              <w:rPr>
                <w:rFonts w:asciiTheme="majorHAnsi" w:eastAsia="Times New Roman" w:hAnsiTheme="majorHAnsi" w:cstheme="majorHAnsi"/>
              </w:rPr>
              <w:t>Push It Real Good</w:t>
            </w:r>
          </w:p>
          <w:p w14:paraId="44FA1857" w14:textId="77777777" w:rsidR="009B3BA8" w:rsidRPr="009B3BA8" w:rsidRDefault="009B3BA8" w:rsidP="009B3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21A51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C681CC" w14:textId="13D7E830" w:rsidR="002F6E35" w:rsidRDefault="009B3BA8">
            <w:r>
              <w:t>Rest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5C47" w14:textId="00B92564" w:rsidR="002F6E35" w:rsidRDefault="009B3BA8">
            <w:r>
              <w:t>Bootylicious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D70296" w14:textId="39E87618" w:rsidR="002F6E35" w:rsidRDefault="009B3BA8">
            <w:r>
              <w:t>#Dripping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16E555" w14:textId="77777777" w:rsidR="009B3BA8" w:rsidRPr="009B3BA8" w:rsidRDefault="009B3BA8" w:rsidP="009B3BA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9B3BA8">
              <w:rPr>
                <w:rFonts w:asciiTheme="majorHAnsi" w:eastAsia="Times New Roman" w:hAnsiTheme="majorHAnsi" w:cstheme="majorHAnsi"/>
              </w:rPr>
              <w:t>Rest</w:t>
            </w:r>
          </w:p>
          <w:p w14:paraId="6768F306" w14:textId="77777777" w:rsidR="009B3BA8" w:rsidRPr="009B3BA8" w:rsidRDefault="009B3BA8" w:rsidP="009B3B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8AF275" w14:textId="77777777" w:rsidR="002F6E35" w:rsidRDefault="002F6E35"/>
        </w:tc>
      </w:tr>
      <w:tr w:rsidR="002F6E35" w14:paraId="6588AB5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B0AF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B3BA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B3BA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3BA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B3BA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3BA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B3BA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5F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B3BA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B3BA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3BA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B3BA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3BA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B3BA8">
              <w:rPr>
                <w:noProof/>
              </w:rPr>
              <w:t>30</w:t>
            </w:r>
            <w:r>
              <w:fldChar w:fldCharType="end"/>
            </w:r>
          </w:p>
        </w:tc>
        <w:bookmarkStart w:id="0" w:name="_GoBack"/>
        <w:bookmarkEnd w:id="0"/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063FD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B3BA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B3BA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3BA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74C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CB6C8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B3BA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74C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3BA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74C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3BA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0E451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B3BA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74C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B3BA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7D4D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B3BA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25931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B3BA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FAB113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21846A" w14:textId="65728F49" w:rsidR="002F6E35" w:rsidRDefault="009B3BA8">
            <w:r>
              <w:t>Baby Got Back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E1BA9C" w14:textId="5E06347F" w:rsidR="002F6E35" w:rsidRDefault="009B3BA8">
            <w:r>
              <w:t>Bootylicious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0E6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4F62D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9000F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2C1F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577187" w14:textId="77777777" w:rsidR="002F6E35" w:rsidRDefault="002F6E35"/>
        </w:tc>
      </w:tr>
      <w:tr w:rsidR="002F6E35" w14:paraId="02447C7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0C1897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B3BA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BC42D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B3BA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15E80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72224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9A460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7C550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D6BE05" w14:textId="77777777" w:rsidR="002F6E35" w:rsidRDefault="002F6E35">
            <w:pPr>
              <w:pStyle w:val="Dates"/>
            </w:pPr>
          </w:p>
        </w:tc>
      </w:tr>
      <w:tr w:rsidR="002F6E35" w14:paraId="21ABAE6C" w14:textId="77777777" w:rsidTr="002F6E35">
        <w:trPr>
          <w:trHeight w:hRule="exact" w:val="907"/>
        </w:trPr>
        <w:tc>
          <w:tcPr>
            <w:tcW w:w="2054" w:type="dxa"/>
          </w:tcPr>
          <w:p w14:paraId="1866BE7D" w14:textId="77777777" w:rsidR="002F6E35" w:rsidRDefault="002F6E35"/>
        </w:tc>
        <w:tc>
          <w:tcPr>
            <w:tcW w:w="2055" w:type="dxa"/>
          </w:tcPr>
          <w:p w14:paraId="38A6872C" w14:textId="77777777" w:rsidR="002F6E35" w:rsidRDefault="002F6E35"/>
        </w:tc>
        <w:tc>
          <w:tcPr>
            <w:tcW w:w="2055" w:type="dxa"/>
          </w:tcPr>
          <w:p w14:paraId="679C7195" w14:textId="77777777" w:rsidR="002F6E35" w:rsidRDefault="002F6E35"/>
        </w:tc>
        <w:tc>
          <w:tcPr>
            <w:tcW w:w="2055" w:type="dxa"/>
          </w:tcPr>
          <w:p w14:paraId="77BE4FB8" w14:textId="77777777" w:rsidR="002F6E35" w:rsidRDefault="002F6E35"/>
        </w:tc>
        <w:tc>
          <w:tcPr>
            <w:tcW w:w="2055" w:type="dxa"/>
          </w:tcPr>
          <w:p w14:paraId="5B0549F1" w14:textId="77777777" w:rsidR="002F6E35" w:rsidRDefault="002F6E35"/>
        </w:tc>
        <w:tc>
          <w:tcPr>
            <w:tcW w:w="2055" w:type="dxa"/>
          </w:tcPr>
          <w:p w14:paraId="74F28561" w14:textId="77777777" w:rsidR="002F6E35" w:rsidRDefault="002F6E35"/>
        </w:tc>
        <w:tc>
          <w:tcPr>
            <w:tcW w:w="2055" w:type="dxa"/>
          </w:tcPr>
          <w:p w14:paraId="16F3CA7C" w14:textId="77777777" w:rsidR="002F6E35" w:rsidRDefault="002F6E35"/>
        </w:tc>
      </w:tr>
    </w:tbl>
    <w:p w14:paraId="524F21A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D77F7" w14:textId="77777777" w:rsidR="00374C03" w:rsidRDefault="00374C03">
      <w:pPr>
        <w:spacing w:before="0" w:after="0"/>
      </w:pPr>
      <w:r>
        <w:separator/>
      </w:r>
    </w:p>
  </w:endnote>
  <w:endnote w:type="continuationSeparator" w:id="0">
    <w:p w14:paraId="5BD911B2" w14:textId="77777777" w:rsidR="00374C03" w:rsidRDefault="00374C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443B1" w14:textId="77777777" w:rsidR="00374C03" w:rsidRDefault="00374C03">
      <w:pPr>
        <w:spacing w:before="0" w:after="0"/>
      </w:pPr>
      <w:r>
        <w:separator/>
      </w:r>
    </w:p>
  </w:footnote>
  <w:footnote w:type="continuationSeparator" w:id="0">
    <w:p w14:paraId="39DE2C0F" w14:textId="77777777" w:rsidR="00374C03" w:rsidRDefault="00374C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18"/>
    <w:docVar w:name="MonthStart" w:val="4/1/2018"/>
    <w:docVar w:name="ShowDynamicGuides" w:val="1"/>
    <w:docVar w:name="ShowMarginGuides" w:val="0"/>
    <w:docVar w:name="ShowOutlines" w:val="0"/>
    <w:docVar w:name="ShowStaticGuides" w:val="0"/>
  </w:docVars>
  <w:rsids>
    <w:rsidRoot w:val="009B3BA8"/>
    <w:rsid w:val="00056814"/>
    <w:rsid w:val="0006779F"/>
    <w:rsid w:val="000A20FE"/>
    <w:rsid w:val="0011772B"/>
    <w:rsid w:val="002F6E35"/>
    <w:rsid w:val="00374C03"/>
    <w:rsid w:val="003D7DDA"/>
    <w:rsid w:val="004C5B17"/>
    <w:rsid w:val="007777B1"/>
    <w:rsid w:val="00874C9A"/>
    <w:rsid w:val="009035F5"/>
    <w:rsid w:val="00944085"/>
    <w:rsid w:val="00946A27"/>
    <w:rsid w:val="009A0FFF"/>
    <w:rsid w:val="009B3BA8"/>
    <w:rsid w:val="00A4654E"/>
    <w:rsid w:val="00A73BBF"/>
    <w:rsid w:val="00B70858"/>
    <w:rsid w:val="00B8151A"/>
    <w:rsid w:val="00C71D73"/>
    <w:rsid w:val="00CB1C1C"/>
    <w:rsid w:val="00DF32DE"/>
    <w:rsid w:val="00E02644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42A4F"/>
  <w15:docId w15:val="{09A73E99-2E6D-48E8-B5EF-1DC4804F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%20Ouellett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DE544764A14DD7823DFF394C80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4C40-E178-4500-8B0F-993EE14BDA7F}"/>
      </w:docPartPr>
      <w:docPartBody>
        <w:p w:rsidR="00000000" w:rsidRDefault="00886640">
          <w:pPr>
            <w:pStyle w:val="5DDE544764A14DD7823DFF394C80087C"/>
          </w:pPr>
          <w:r>
            <w:t>Sunday</w:t>
          </w:r>
        </w:p>
      </w:docPartBody>
    </w:docPart>
    <w:docPart>
      <w:docPartPr>
        <w:name w:val="C06EE7B73F6643FA8F1674C2B93B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6495-A401-41C4-8646-5BBBDB5C36FE}"/>
      </w:docPartPr>
      <w:docPartBody>
        <w:p w:rsidR="00000000" w:rsidRDefault="00886640">
          <w:pPr>
            <w:pStyle w:val="C06EE7B73F6643FA8F1674C2B93BE331"/>
          </w:pPr>
          <w:r>
            <w:t>Monday</w:t>
          </w:r>
        </w:p>
      </w:docPartBody>
    </w:docPart>
    <w:docPart>
      <w:docPartPr>
        <w:name w:val="98FDEE4EDEBA4368A77A65EE88BA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B6E1-70FC-4E9F-B39F-54B93145097B}"/>
      </w:docPartPr>
      <w:docPartBody>
        <w:p w:rsidR="00000000" w:rsidRDefault="00886640">
          <w:pPr>
            <w:pStyle w:val="98FDEE4EDEBA4368A77A65EE88BADD08"/>
          </w:pPr>
          <w:r>
            <w:t>Tuesday</w:t>
          </w:r>
        </w:p>
      </w:docPartBody>
    </w:docPart>
    <w:docPart>
      <w:docPartPr>
        <w:name w:val="2047355F605649F484FAEE7319BC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B10F4-5545-4708-921D-D908D7CF1C9F}"/>
      </w:docPartPr>
      <w:docPartBody>
        <w:p w:rsidR="00000000" w:rsidRDefault="00886640">
          <w:pPr>
            <w:pStyle w:val="2047355F605649F484FAEE7319BC298A"/>
          </w:pPr>
          <w:r>
            <w:t>Wednesday</w:t>
          </w:r>
        </w:p>
      </w:docPartBody>
    </w:docPart>
    <w:docPart>
      <w:docPartPr>
        <w:name w:val="894F563C08CD4896AA5E76E1B02EE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D5CD-ECC2-47BB-89A5-8E81E51319A8}"/>
      </w:docPartPr>
      <w:docPartBody>
        <w:p w:rsidR="00000000" w:rsidRDefault="00886640">
          <w:pPr>
            <w:pStyle w:val="894F563C08CD4896AA5E76E1B02EE60B"/>
          </w:pPr>
          <w:r>
            <w:t>Thursday</w:t>
          </w:r>
        </w:p>
      </w:docPartBody>
    </w:docPart>
    <w:docPart>
      <w:docPartPr>
        <w:name w:val="A9F91C255827466EA08BC574592D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FD16-DA7E-4A14-B7AA-CCC5217B072B}"/>
      </w:docPartPr>
      <w:docPartBody>
        <w:p w:rsidR="00000000" w:rsidRDefault="00886640">
          <w:pPr>
            <w:pStyle w:val="A9F91C255827466EA08BC574592DC8AF"/>
          </w:pPr>
          <w:r>
            <w:t>Friday</w:t>
          </w:r>
        </w:p>
      </w:docPartBody>
    </w:docPart>
    <w:docPart>
      <w:docPartPr>
        <w:name w:val="B6EB2F84ADDA4C8790A8EFE4F838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3800-EE64-49C2-B68C-723D2868755A}"/>
      </w:docPartPr>
      <w:docPartBody>
        <w:p w:rsidR="00000000" w:rsidRDefault="00886640">
          <w:pPr>
            <w:pStyle w:val="B6EB2F84ADDA4C8790A8EFE4F83884A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40"/>
    <w:rsid w:val="008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D944ABCB444F3BADC4F9E73C70F586">
    <w:name w:val="A2D944ABCB444F3BADC4F9E73C70F586"/>
  </w:style>
  <w:style w:type="paragraph" w:customStyle="1" w:styleId="D67CA417D09C4A239BC6E8103987765F">
    <w:name w:val="D67CA417D09C4A239BC6E8103987765F"/>
  </w:style>
  <w:style w:type="paragraph" w:customStyle="1" w:styleId="5DDE544764A14DD7823DFF394C80087C">
    <w:name w:val="5DDE544764A14DD7823DFF394C80087C"/>
  </w:style>
  <w:style w:type="paragraph" w:customStyle="1" w:styleId="C06EE7B73F6643FA8F1674C2B93BE331">
    <w:name w:val="C06EE7B73F6643FA8F1674C2B93BE331"/>
  </w:style>
  <w:style w:type="paragraph" w:customStyle="1" w:styleId="98FDEE4EDEBA4368A77A65EE88BADD08">
    <w:name w:val="98FDEE4EDEBA4368A77A65EE88BADD08"/>
  </w:style>
  <w:style w:type="paragraph" w:customStyle="1" w:styleId="2047355F605649F484FAEE7319BC298A">
    <w:name w:val="2047355F605649F484FAEE7319BC298A"/>
  </w:style>
  <w:style w:type="paragraph" w:customStyle="1" w:styleId="894F563C08CD4896AA5E76E1B02EE60B">
    <w:name w:val="894F563C08CD4896AA5E76E1B02EE60B"/>
  </w:style>
  <w:style w:type="paragraph" w:customStyle="1" w:styleId="A9F91C255827466EA08BC574592DC8AF">
    <w:name w:val="A9F91C255827466EA08BC574592DC8AF"/>
  </w:style>
  <w:style w:type="paragraph" w:customStyle="1" w:styleId="B6EB2F84ADDA4C8790A8EFE4F83884A9">
    <w:name w:val="B6EB2F84ADDA4C8790A8EFE4F8388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Ouellette</dc:creator>
  <cp:keywords/>
  <dc:description/>
  <cp:lastModifiedBy>Becky Ouellette</cp:lastModifiedBy>
  <cp:revision>1</cp:revision>
  <dcterms:created xsi:type="dcterms:W3CDTF">2018-03-26T23:16:00Z</dcterms:created>
  <dcterms:modified xsi:type="dcterms:W3CDTF">2018-03-26T23:21:00Z</dcterms:modified>
  <cp:category/>
</cp:coreProperties>
</file>